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6FCF" w14:textId="77777777" w:rsidR="00FE067E" w:rsidRDefault="003C6034" w:rsidP="00CC1F3B">
      <w:pPr>
        <w:pStyle w:val="TitlePageOrigin"/>
      </w:pPr>
      <w:r>
        <w:rPr>
          <w:caps w:val="0"/>
        </w:rPr>
        <w:t>WEST VIRGINIA LEGISLATURE</w:t>
      </w:r>
    </w:p>
    <w:p w14:paraId="475D2CF1"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5C920419" w14:textId="77777777" w:rsidR="00CD36CF" w:rsidRDefault="002B668D" w:rsidP="00CC1F3B">
      <w:pPr>
        <w:pStyle w:val="TitlePageBillPrefix"/>
      </w:pPr>
      <w:sdt>
        <w:sdtPr>
          <w:tag w:val="IntroDate"/>
          <w:id w:val="-1236936958"/>
          <w:placeholder>
            <w:docPart w:val="CE62D98343984B04A4E8B1B273C1B477"/>
          </w:placeholder>
          <w:text/>
        </w:sdtPr>
        <w:sdtEndPr/>
        <w:sdtContent>
          <w:r w:rsidR="00AE48A0">
            <w:t>Introduced</w:t>
          </w:r>
        </w:sdtContent>
      </w:sdt>
    </w:p>
    <w:p w14:paraId="68B41828" w14:textId="347B5173" w:rsidR="00CD36CF" w:rsidRDefault="002B668D" w:rsidP="00CC1F3B">
      <w:pPr>
        <w:pStyle w:val="BillNumber"/>
      </w:pPr>
      <w:sdt>
        <w:sdtPr>
          <w:tag w:val="Chamber"/>
          <w:id w:val="893011969"/>
          <w:lock w:val="sdtLocked"/>
          <w:placeholder>
            <w:docPart w:val="C0052A70D22240029A72C50804298C2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0097DACF161D4B43A2DE7687D126CCDA"/>
          </w:placeholder>
          <w:text/>
        </w:sdtPr>
        <w:sdtEndPr/>
        <w:sdtContent>
          <w:r w:rsidR="00C904C7">
            <w:t>4030</w:t>
          </w:r>
        </w:sdtContent>
      </w:sdt>
    </w:p>
    <w:p w14:paraId="600FB801" w14:textId="1D4E8BE8" w:rsidR="00CD36CF" w:rsidRDefault="00CD36CF" w:rsidP="00CC1F3B">
      <w:pPr>
        <w:pStyle w:val="Sponsors"/>
      </w:pPr>
      <w:r>
        <w:t xml:space="preserve">By </w:t>
      </w:r>
      <w:sdt>
        <w:sdtPr>
          <w:tag w:val="Sponsors"/>
          <w:id w:val="1589585889"/>
          <w:placeholder>
            <w:docPart w:val="F6F6349769074E3CB3993CE2164BD1F1"/>
          </w:placeholder>
          <w:text w:multiLine="1"/>
        </w:sdtPr>
        <w:sdtEndPr/>
        <w:sdtContent>
          <w:r w:rsidR="007475A9">
            <w:t>Delegate Smith</w:t>
          </w:r>
        </w:sdtContent>
      </w:sdt>
    </w:p>
    <w:p w14:paraId="5612F9C5" w14:textId="08E25F54" w:rsidR="00E831B3" w:rsidRDefault="00CD36CF" w:rsidP="00CC1F3B">
      <w:pPr>
        <w:pStyle w:val="References"/>
      </w:pPr>
      <w:r>
        <w:t>[</w:t>
      </w:r>
      <w:sdt>
        <w:sdtPr>
          <w:tag w:val="References"/>
          <w:id w:val="-1043047873"/>
          <w:placeholder>
            <w:docPart w:val="28EADD5F31C84C16ACE9A0711E8F8C55"/>
          </w:placeholder>
          <w:text w:multiLine="1"/>
        </w:sdtPr>
        <w:sdtEndPr/>
        <w:sdtContent>
          <w:r w:rsidR="00E910C8">
            <w:t>Introduced January 10, 2024; Referred</w:t>
          </w:r>
          <w:r w:rsidR="00E910C8">
            <w:br/>
            <w:t xml:space="preserve">to Committee on Energy and Manufacturing then </w:t>
          </w:r>
          <w:r w:rsidR="002B668D">
            <w:t xml:space="preserve">the </w:t>
          </w:r>
          <w:r w:rsidR="00E910C8">
            <w:t>Judiciary</w:t>
          </w:r>
        </w:sdtContent>
      </w:sdt>
      <w:r>
        <w:t>]</w:t>
      </w:r>
    </w:p>
    <w:p w14:paraId="3104DAA0" w14:textId="1A92A331" w:rsidR="00303684" w:rsidRDefault="0000526A" w:rsidP="00CC1F3B">
      <w:pPr>
        <w:pStyle w:val="TitleSection"/>
      </w:pPr>
      <w:r>
        <w:lastRenderedPageBreak/>
        <w:t>A BILL</w:t>
      </w:r>
      <w:r w:rsidR="007475A9">
        <w:t xml:space="preserve"> to amend and reenact §64-3-1 of the Code of West Virginia, 1931, as amended, relating to authorizing the Department of Environmental Protection to promulgate a legislative rule relating to control of air pollution from the operation of coal preparation plants, coal handling operations and coal refuse disposal areas.</w:t>
      </w:r>
    </w:p>
    <w:p w14:paraId="224400B9" w14:textId="77777777" w:rsidR="00303684" w:rsidRDefault="00303684" w:rsidP="00CC1F3B">
      <w:pPr>
        <w:pStyle w:val="EnactingClause"/>
      </w:pPr>
      <w:r>
        <w:t>Be it enacted by the Legislature of West Virginia:</w:t>
      </w:r>
    </w:p>
    <w:p w14:paraId="25DC6F75" w14:textId="77777777" w:rsidR="003C6034" w:rsidRDefault="003C6034" w:rsidP="00CC1F3B">
      <w:pPr>
        <w:pStyle w:val="EnactingClause"/>
        <w:sectPr w:rsidR="003C6034" w:rsidSect="007475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docGrid w:linePitch="360"/>
        </w:sectPr>
      </w:pPr>
    </w:p>
    <w:p w14:paraId="68AF53EB" w14:textId="77777777" w:rsidR="007475A9" w:rsidRDefault="007475A9" w:rsidP="007475A9">
      <w:pPr>
        <w:pStyle w:val="ArticleHeading"/>
        <w:sectPr w:rsidR="007475A9" w:rsidSect="001C3788">
          <w:type w:val="continuous"/>
          <w:pgSz w:w="12240" w:h="15840"/>
          <w:pgMar w:top="1440" w:right="1440" w:bottom="1440" w:left="1440" w:header="720" w:footer="720" w:gutter="0"/>
          <w:lnNumType w:countBy="1" w:restart="newSection"/>
          <w:cols w:space="720"/>
          <w:docGrid w:linePitch="360"/>
        </w:sectPr>
      </w:pPr>
      <w:r>
        <w:t>ARTICLE 3. Authorization for Department of Environmental Protection to promulgate legislative rules.</w:t>
      </w:r>
    </w:p>
    <w:p w14:paraId="29335D27" w14:textId="77777777" w:rsidR="007475A9" w:rsidRDefault="007475A9" w:rsidP="007475A9">
      <w:pPr>
        <w:pStyle w:val="SectionHeading"/>
        <w:sectPr w:rsidR="007475A9" w:rsidSect="001C3788">
          <w:type w:val="continuous"/>
          <w:pgSz w:w="12240" w:h="15840"/>
          <w:pgMar w:top="1440" w:right="1440" w:bottom="1440" w:left="1440" w:header="720" w:footer="720" w:gutter="0"/>
          <w:lnNumType w:countBy="1" w:restart="newSection"/>
          <w:cols w:space="720"/>
          <w:docGrid w:linePitch="360"/>
        </w:sectPr>
      </w:pPr>
      <w:r>
        <w:t>§64-3-1. Department of Environmental Protection.</w:t>
      </w:r>
    </w:p>
    <w:p w14:paraId="14ACA277" w14:textId="32896188" w:rsidR="008736AA" w:rsidRDefault="007475A9" w:rsidP="007475A9">
      <w:pPr>
        <w:pStyle w:val="SectionBody"/>
      </w:pPr>
      <w: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the operation of coal preparation plants, coal handling operations and coal refuse disposal areas, </w:t>
      </w:r>
      <w:hyperlink r:id="rId14" w:history="1">
        <w:r w:rsidRPr="001C3788">
          <w:rPr>
            <w:rStyle w:val="Hyperlink"/>
            <w:rFonts w:eastAsiaTheme="minorHAnsi"/>
            <w:u w:val="none"/>
          </w:rPr>
          <w:t>45 CSR 05</w:t>
        </w:r>
      </w:hyperlink>
      <w:r>
        <w:t>), is authorized.</w:t>
      </w:r>
    </w:p>
    <w:p w14:paraId="3DE1633B" w14:textId="77777777" w:rsidR="00C33014" w:rsidRDefault="00C33014" w:rsidP="00CC1F3B">
      <w:pPr>
        <w:pStyle w:val="Note"/>
      </w:pPr>
    </w:p>
    <w:p w14:paraId="0AA8AA86" w14:textId="3C3854D8" w:rsidR="006865E9" w:rsidRDefault="00CF1DCA" w:rsidP="00CC1F3B">
      <w:pPr>
        <w:pStyle w:val="Note"/>
      </w:pPr>
      <w:r>
        <w:t>NOTE: The</w:t>
      </w:r>
      <w:r w:rsidR="006865E9">
        <w:t xml:space="preserve"> purpose of this bill is to </w:t>
      </w:r>
      <w:r w:rsidR="007475A9">
        <w:t>authorize the Department of Environmental Protection to promulgate a legislative rule relating to control of air pollution from the operation of coal preparation plants, coal handling operations and coal refuse disposal areas.</w:t>
      </w:r>
    </w:p>
    <w:p w14:paraId="03A2933A"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DBB7" w14:textId="77777777" w:rsidR="007475A9" w:rsidRPr="00B844FE" w:rsidRDefault="007475A9" w:rsidP="00B844FE">
      <w:r>
        <w:separator/>
      </w:r>
    </w:p>
  </w:endnote>
  <w:endnote w:type="continuationSeparator" w:id="0">
    <w:p w14:paraId="45509662" w14:textId="77777777" w:rsidR="007475A9" w:rsidRPr="00B844FE" w:rsidRDefault="007475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474D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74B8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984C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8765" w14:textId="77777777" w:rsidR="007475A9" w:rsidRDefault="0074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C28F" w14:textId="77777777" w:rsidR="007475A9" w:rsidRPr="00B844FE" w:rsidRDefault="007475A9" w:rsidP="00B844FE">
      <w:r>
        <w:separator/>
      </w:r>
    </w:p>
  </w:footnote>
  <w:footnote w:type="continuationSeparator" w:id="0">
    <w:p w14:paraId="325316EB" w14:textId="77777777" w:rsidR="007475A9" w:rsidRPr="00B844FE" w:rsidRDefault="007475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2FBB" w14:textId="77777777" w:rsidR="002A0269" w:rsidRPr="00B844FE" w:rsidRDefault="002B668D">
    <w:pPr>
      <w:pStyle w:val="Header"/>
    </w:pPr>
    <w:sdt>
      <w:sdtPr>
        <w:id w:val="-684364211"/>
        <w:placeholder>
          <w:docPart w:val="C0052A70D22240029A72C50804298C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052A70D22240029A72C50804298C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F285" w14:textId="77D1BE02" w:rsidR="00C33014" w:rsidRPr="00686E9A" w:rsidRDefault="007475A9" w:rsidP="000573A9">
    <w:pPr>
      <w:pStyle w:val="HeaderStyle"/>
      <w:rPr>
        <w:sz w:val="22"/>
        <w:szCs w:val="22"/>
      </w:rPr>
    </w:pPr>
    <w:r>
      <w:rPr>
        <w:sz w:val="22"/>
        <w:szCs w:val="22"/>
      </w:rPr>
      <w:t>45 CSR 05</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Pr="007475A9">
          <w:rPr>
            <w:color w:val="auto"/>
          </w:rPr>
          <w:t>2024R2109H 2024R2108S</w:t>
        </w:r>
      </w:sdtContent>
    </w:sdt>
  </w:p>
  <w:p w14:paraId="5504C4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A0DA" w14:textId="6CE381BD" w:rsidR="002A0269" w:rsidRPr="004D3ABE" w:rsidRDefault="007475A9" w:rsidP="00CC1F3B">
    <w:pPr>
      <w:pStyle w:val="HeaderStyle"/>
      <w:rPr>
        <w:sz w:val="22"/>
        <w:szCs w:val="22"/>
      </w:rPr>
    </w:pPr>
    <w:r>
      <w:rPr>
        <w:sz w:val="22"/>
        <w:szCs w:val="22"/>
      </w:rPr>
      <w:t>45 CSR 05</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A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668D"/>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75A9"/>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04C7"/>
    <w:rsid w:val="00CB20EF"/>
    <w:rsid w:val="00CC1F3B"/>
    <w:rsid w:val="00CD12CB"/>
    <w:rsid w:val="00CD36CF"/>
    <w:rsid w:val="00CF1DCA"/>
    <w:rsid w:val="00D579FC"/>
    <w:rsid w:val="00D81C16"/>
    <w:rsid w:val="00DE526B"/>
    <w:rsid w:val="00DF199D"/>
    <w:rsid w:val="00E01542"/>
    <w:rsid w:val="00E365F1"/>
    <w:rsid w:val="00E62F48"/>
    <w:rsid w:val="00E831B3"/>
    <w:rsid w:val="00E910C8"/>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FDD0"/>
  <w15:chartTrackingRefBased/>
  <w15:docId w15:val="{CCAAAD1D-C740-46B3-BCD7-F5C6BC59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747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2D98343984B04A4E8B1B273C1B477"/>
        <w:category>
          <w:name w:val="General"/>
          <w:gallery w:val="placeholder"/>
        </w:category>
        <w:types>
          <w:type w:val="bbPlcHdr"/>
        </w:types>
        <w:behaviors>
          <w:behavior w:val="content"/>
        </w:behaviors>
        <w:guid w:val="{D1F3D639-69BF-47AF-B492-E26F0B7A3D8B}"/>
      </w:docPartPr>
      <w:docPartBody>
        <w:p w:rsidR="00124A4A" w:rsidRDefault="00124A4A">
          <w:pPr>
            <w:pStyle w:val="CE62D98343984B04A4E8B1B273C1B477"/>
          </w:pPr>
          <w:r w:rsidRPr="00B844FE">
            <w:t>Prefix Text</w:t>
          </w:r>
        </w:p>
      </w:docPartBody>
    </w:docPart>
    <w:docPart>
      <w:docPartPr>
        <w:name w:val="C0052A70D22240029A72C50804298C22"/>
        <w:category>
          <w:name w:val="General"/>
          <w:gallery w:val="placeholder"/>
        </w:category>
        <w:types>
          <w:type w:val="bbPlcHdr"/>
        </w:types>
        <w:behaviors>
          <w:behavior w:val="content"/>
        </w:behaviors>
        <w:guid w:val="{0AF1E138-F535-49B2-A8A2-C029003A6993}"/>
      </w:docPartPr>
      <w:docPartBody>
        <w:p w:rsidR="00124A4A" w:rsidRDefault="00124A4A">
          <w:pPr>
            <w:pStyle w:val="C0052A70D22240029A72C50804298C22"/>
          </w:pPr>
          <w:r w:rsidRPr="00B844FE">
            <w:t>[Type here]</w:t>
          </w:r>
        </w:p>
      </w:docPartBody>
    </w:docPart>
    <w:docPart>
      <w:docPartPr>
        <w:name w:val="0097DACF161D4B43A2DE7687D126CCDA"/>
        <w:category>
          <w:name w:val="General"/>
          <w:gallery w:val="placeholder"/>
        </w:category>
        <w:types>
          <w:type w:val="bbPlcHdr"/>
        </w:types>
        <w:behaviors>
          <w:behavior w:val="content"/>
        </w:behaviors>
        <w:guid w:val="{77FD3914-DE20-4BAF-A7E1-6F73EDEBBFB3}"/>
      </w:docPartPr>
      <w:docPartBody>
        <w:p w:rsidR="00124A4A" w:rsidRDefault="00124A4A">
          <w:pPr>
            <w:pStyle w:val="0097DACF161D4B43A2DE7687D126CCDA"/>
          </w:pPr>
          <w:r w:rsidRPr="00B844FE">
            <w:t>Number</w:t>
          </w:r>
        </w:p>
      </w:docPartBody>
    </w:docPart>
    <w:docPart>
      <w:docPartPr>
        <w:name w:val="F6F6349769074E3CB3993CE2164BD1F1"/>
        <w:category>
          <w:name w:val="General"/>
          <w:gallery w:val="placeholder"/>
        </w:category>
        <w:types>
          <w:type w:val="bbPlcHdr"/>
        </w:types>
        <w:behaviors>
          <w:behavior w:val="content"/>
        </w:behaviors>
        <w:guid w:val="{1437F801-E48E-4704-BFBB-BB56D470A9FA}"/>
      </w:docPartPr>
      <w:docPartBody>
        <w:p w:rsidR="00124A4A" w:rsidRDefault="00124A4A">
          <w:pPr>
            <w:pStyle w:val="F6F6349769074E3CB3993CE2164BD1F1"/>
          </w:pPr>
          <w:r w:rsidRPr="00B844FE">
            <w:t>Enter Sponsors Here</w:t>
          </w:r>
        </w:p>
      </w:docPartBody>
    </w:docPart>
    <w:docPart>
      <w:docPartPr>
        <w:name w:val="28EADD5F31C84C16ACE9A0711E8F8C55"/>
        <w:category>
          <w:name w:val="General"/>
          <w:gallery w:val="placeholder"/>
        </w:category>
        <w:types>
          <w:type w:val="bbPlcHdr"/>
        </w:types>
        <w:behaviors>
          <w:behavior w:val="content"/>
        </w:behaviors>
        <w:guid w:val="{F4EB193B-BB5A-44FD-A06C-18CE4BE8A3D7}"/>
      </w:docPartPr>
      <w:docPartBody>
        <w:p w:rsidR="00124A4A" w:rsidRDefault="00124A4A">
          <w:pPr>
            <w:pStyle w:val="28EADD5F31C84C16ACE9A0711E8F8C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4A"/>
    <w:rsid w:val="0012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2D98343984B04A4E8B1B273C1B477">
    <w:name w:val="CE62D98343984B04A4E8B1B273C1B477"/>
  </w:style>
  <w:style w:type="paragraph" w:customStyle="1" w:styleId="C0052A70D22240029A72C50804298C22">
    <w:name w:val="C0052A70D22240029A72C50804298C22"/>
  </w:style>
  <w:style w:type="paragraph" w:customStyle="1" w:styleId="0097DACF161D4B43A2DE7687D126CCDA">
    <w:name w:val="0097DACF161D4B43A2DE7687D126CCDA"/>
  </w:style>
  <w:style w:type="paragraph" w:customStyle="1" w:styleId="F6F6349769074E3CB3993CE2164BD1F1">
    <w:name w:val="F6F6349769074E3CB3993CE2164BD1F1"/>
  </w:style>
  <w:style w:type="character" w:styleId="PlaceholderText">
    <w:name w:val="Placeholder Text"/>
    <w:basedOn w:val="DefaultParagraphFont"/>
    <w:uiPriority w:val="99"/>
    <w:semiHidden/>
    <w:rPr>
      <w:color w:val="808080"/>
    </w:rPr>
  </w:style>
  <w:style w:type="paragraph" w:customStyle="1" w:styleId="28EADD5F31C84C16ACE9A0711E8F8C55">
    <w:name w:val="28EADD5F31C84C16ACE9A0711E8F8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4</cp:revision>
  <dcterms:created xsi:type="dcterms:W3CDTF">2024-01-07T18:35:00Z</dcterms:created>
  <dcterms:modified xsi:type="dcterms:W3CDTF">2024-01-07T19:50:00Z</dcterms:modified>
</cp:coreProperties>
</file>